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9A3A" w14:textId="77777777" w:rsidR="00EC194F" w:rsidRPr="00E5723F" w:rsidRDefault="00046608" w:rsidP="00046608">
      <w:pPr>
        <w:spacing w:line="240" w:lineRule="atLeast"/>
        <w:rPr>
          <w:color w:val="000000" w:themeColor="text1"/>
          <w:sz w:val="24"/>
          <w:szCs w:val="24"/>
        </w:rPr>
      </w:pPr>
      <w:r w:rsidRPr="00E5723F">
        <w:rPr>
          <w:rFonts w:hint="eastAsia"/>
          <w:color w:val="000000" w:themeColor="text1"/>
          <w:sz w:val="24"/>
          <w:szCs w:val="24"/>
        </w:rPr>
        <w:t>様式第１８号（第２５</w:t>
      </w:r>
      <w:r w:rsidR="000C6C18" w:rsidRPr="00E5723F">
        <w:rPr>
          <w:rFonts w:hint="eastAsia"/>
          <w:color w:val="000000" w:themeColor="text1"/>
          <w:sz w:val="24"/>
          <w:szCs w:val="24"/>
        </w:rPr>
        <w:t>条関係）</w:t>
      </w:r>
    </w:p>
    <w:p w14:paraId="5C557D82" w14:textId="77777777" w:rsidR="00EC194F" w:rsidRPr="00E5723F" w:rsidRDefault="00EC194F" w:rsidP="005E2B1D">
      <w:pPr>
        <w:spacing w:afterLines="50" w:after="190"/>
        <w:jc w:val="center"/>
        <w:rPr>
          <w:color w:val="000000" w:themeColor="text1"/>
          <w:sz w:val="28"/>
          <w:szCs w:val="28"/>
        </w:rPr>
      </w:pPr>
      <w:r w:rsidRPr="00E5723F">
        <w:rPr>
          <w:rFonts w:hint="eastAsia"/>
          <w:color w:val="000000" w:themeColor="text1"/>
          <w:sz w:val="28"/>
          <w:szCs w:val="28"/>
        </w:rPr>
        <w:t>道</w:t>
      </w:r>
      <w:r w:rsidR="005E2B1D" w:rsidRPr="00E5723F">
        <w:rPr>
          <w:rFonts w:hint="eastAsia"/>
          <w:color w:val="000000" w:themeColor="text1"/>
          <w:sz w:val="28"/>
          <w:szCs w:val="28"/>
        </w:rPr>
        <w:t xml:space="preserve">　</w:t>
      </w:r>
      <w:r w:rsidRPr="00E5723F">
        <w:rPr>
          <w:rFonts w:hint="eastAsia"/>
          <w:color w:val="000000" w:themeColor="text1"/>
          <w:sz w:val="28"/>
          <w:szCs w:val="28"/>
        </w:rPr>
        <w:t>路</w:t>
      </w:r>
      <w:r w:rsidR="005E2B1D" w:rsidRPr="00E5723F">
        <w:rPr>
          <w:rFonts w:hint="eastAsia"/>
          <w:color w:val="000000" w:themeColor="text1"/>
          <w:sz w:val="28"/>
          <w:szCs w:val="28"/>
        </w:rPr>
        <w:t xml:space="preserve">　</w:t>
      </w:r>
      <w:r w:rsidRPr="00E5723F">
        <w:rPr>
          <w:rFonts w:hint="eastAsia"/>
          <w:color w:val="000000" w:themeColor="text1"/>
          <w:sz w:val="28"/>
          <w:szCs w:val="28"/>
        </w:rPr>
        <w:t>工</w:t>
      </w:r>
      <w:r w:rsidR="005E2B1D" w:rsidRPr="00E5723F">
        <w:rPr>
          <w:rFonts w:hint="eastAsia"/>
          <w:color w:val="000000" w:themeColor="text1"/>
          <w:sz w:val="28"/>
          <w:szCs w:val="28"/>
        </w:rPr>
        <w:t xml:space="preserve">　</w:t>
      </w:r>
      <w:r w:rsidRPr="00E5723F">
        <w:rPr>
          <w:rFonts w:hint="eastAsia"/>
          <w:color w:val="000000" w:themeColor="text1"/>
          <w:sz w:val="28"/>
          <w:szCs w:val="28"/>
        </w:rPr>
        <w:t>事</w:t>
      </w:r>
      <w:r w:rsidR="005E2B1D" w:rsidRPr="00E5723F">
        <w:rPr>
          <w:rFonts w:hint="eastAsia"/>
          <w:color w:val="000000" w:themeColor="text1"/>
          <w:sz w:val="28"/>
          <w:szCs w:val="28"/>
        </w:rPr>
        <w:t xml:space="preserve">　</w:t>
      </w:r>
      <w:r w:rsidRPr="00E5723F">
        <w:rPr>
          <w:rFonts w:hint="eastAsia"/>
          <w:color w:val="000000" w:themeColor="text1"/>
          <w:sz w:val="28"/>
          <w:szCs w:val="28"/>
        </w:rPr>
        <w:t>届</w:t>
      </w:r>
      <w:r w:rsidR="005E2B1D" w:rsidRPr="00E5723F">
        <w:rPr>
          <w:rFonts w:hint="eastAsia"/>
          <w:color w:val="000000" w:themeColor="text1"/>
          <w:sz w:val="28"/>
          <w:szCs w:val="28"/>
        </w:rPr>
        <w:t xml:space="preserve">　</w:t>
      </w:r>
      <w:r w:rsidRPr="00E5723F">
        <w:rPr>
          <w:rFonts w:hint="eastAsia"/>
          <w:color w:val="000000" w:themeColor="text1"/>
          <w:sz w:val="28"/>
          <w:szCs w:val="28"/>
        </w:rPr>
        <w:t>出</w:t>
      </w:r>
      <w:r w:rsidR="005E2B1D" w:rsidRPr="00E5723F">
        <w:rPr>
          <w:rFonts w:hint="eastAsia"/>
          <w:color w:val="000000" w:themeColor="text1"/>
          <w:sz w:val="28"/>
          <w:szCs w:val="28"/>
        </w:rPr>
        <w:t xml:space="preserve">　</w:t>
      </w:r>
      <w:r w:rsidRPr="00E5723F">
        <w:rPr>
          <w:rFonts w:hint="eastAsia"/>
          <w:color w:val="000000" w:themeColor="text1"/>
          <w:sz w:val="28"/>
          <w:szCs w:val="28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2744"/>
        <w:gridCol w:w="4740"/>
      </w:tblGrid>
      <w:tr w:rsidR="00EC194F" w:rsidRPr="00E5723F" w14:paraId="0F5C8C3D" w14:textId="77777777" w:rsidTr="0004660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9479" w:type="dxa"/>
            <w:gridSpan w:val="3"/>
            <w:vAlign w:val="center"/>
          </w:tcPr>
          <w:p w14:paraId="56BCC748" w14:textId="77777777" w:rsidR="00EC194F" w:rsidRPr="00E5723F" w:rsidRDefault="00EC194F" w:rsidP="00046608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335F3F1" w14:textId="77777777" w:rsidR="00EC194F" w:rsidRPr="00E5723F" w:rsidRDefault="00EC194F" w:rsidP="00046608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D35742" w:rsidRPr="00E5723F">
              <w:rPr>
                <w:rFonts w:hint="eastAsia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  <w:r w:rsidR="00D35742" w:rsidRPr="00E5723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消防署長　　様</w:t>
            </w:r>
          </w:p>
          <w:p w14:paraId="67DC35C5" w14:textId="77777777" w:rsidR="00EC194F" w:rsidRPr="00E5723F" w:rsidRDefault="00EC194F" w:rsidP="00046608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届出者　住　所　　　</w:t>
            </w:r>
            <w:r w:rsidR="00046608"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  <w:p w14:paraId="0607C2E0" w14:textId="77777777" w:rsidR="00EC194F" w:rsidRPr="00E5723F" w:rsidRDefault="00EC194F" w:rsidP="00046608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電　話（　　</w:t>
            </w:r>
            <w:r w:rsidR="00046608"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782F0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72CBCBF6" w14:textId="77777777" w:rsidR="00EC194F" w:rsidRPr="00E5723F" w:rsidRDefault="00EC194F" w:rsidP="00046608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氏　名　　　</w:t>
            </w:r>
            <w:r w:rsidR="00046608"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F515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723F">
              <w:rPr>
                <w:rFonts w:hint="eastAsia"/>
                <w:vanish/>
                <w:color w:val="000000" w:themeColor="text1"/>
                <w:sz w:val="24"/>
                <w:szCs w:val="24"/>
              </w:rPr>
              <w:t>印</w:t>
            </w: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C194F" w:rsidRPr="00E5723F" w14:paraId="5783C9A7" w14:textId="77777777" w:rsidTr="00046608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995" w:type="dxa"/>
            <w:vAlign w:val="center"/>
          </w:tcPr>
          <w:p w14:paraId="6C7CBAFA" w14:textId="77777777" w:rsidR="00EC194F" w:rsidRPr="00E5723F" w:rsidRDefault="00EC194F" w:rsidP="00046608">
            <w:pPr>
              <w:snapToGrid w:val="0"/>
              <w:spacing w:line="240" w:lineRule="atLeast"/>
              <w:jc w:val="distribute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>工事予定日時</w:t>
            </w:r>
          </w:p>
        </w:tc>
        <w:tc>
          <w:tcPr>
            <w:tcW w:w="7484" w:type="dxa"/>
            <w:gridSpan w:val="2"/>
            <w:vAlign w:val="center"/>
          </w:tcPr>
          <w:p w14:paraId="081DF937" w14:textId="77777777" w:rsidR="00EC194F" w:rsidRPr="00E5723F" w:rsidRDefault="00046608" w:rsidP="00046608">
            <w:pPr>
              <w:snapToGrid w:val="0"/>
              <w:spacing w:line="24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　</w:t>
            </w:r>
            <w:r w:rsidR="00EC194F"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　　　日　　　　時　　　分</w:t>
            </w:r>
          </w:p>
          <w:p w14:paraId="00EE7825" w14:textId="77777777" w:rsidR="00EC194F" w:rsidRPr="00E5723F" w:rsidRDefault="00046608" w:rsidP="00046608">
            <w:pPr>
              <w:snapToGrid w:val="0"/>
              <w:spacing w:line="24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　　</w:t>
            </w:r>
            <w:r w:rsidR="00EC194F" w:rsidRPr="00E5723F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　月　　　日　　　　時　　　分</w:t>
            </w:r>
          </w:p>
        </w:tc>
      </w:tr>
      <w:tr w:rsidR="00EC194F" w:rsidRPr="00E5723F" w14:paraId="6D4D5E96" w14:textId="77777777" w:rsidTr="00046608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995" w:type="dxa"/>
            <w:vAlign w:val="center"/>
          </w:tcPr>
          <w:p w14:paraId="75DBFDEF" w14:textId="77777777" w:rsidR="00EC194F" w:rsidRPr="00E5723F" w:rsidRDefault="00EC194F" w:rsidP="00046608">
            <w:pPr>
              <w:snapToGrid w:val="0"/>
              <w:spacing w:line="240" w:lineRule="atLeast"/>
              <w:jc w:val="distribute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>路線及び箇所</w:t>
            </w:r>
          </w:p>
        </w:tc>
        <w:tc>
          <w:tcPr>
            <w:tcW w:w="7484" w:type="dxa"/>
            <w:gridSpan w:val="2"/>
            <w:vAlign w:val="center"/>
          </w:tcPr>
          <w:p w14:paraId="13A99F35" w14:textId="77777777" w:rsidR="00EC194F" w:rsidRPr="00E5723F" w:rsidRDefault="00EC194F" w:rsidP="00046608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EC194F" w:rsidRPr="00E5723F" w14:paraId="227D2184" w14:textId="77777777" w:rsidTr="00046608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995" w:type="dxa"/>
            <w:vAlign w:val="center"/>
          </w:tcPr>
          <w:p w14:paraId="4C329262" w14:textId="77777777" w:rsidR="00EC194F" w:rsidRPr="00E5723F" w:rsidRDefault="00EC194F" w:rsidP="00046608">
            <w:pPr>
              <w:snapToGrid w:val="0"/>
              <w:spacing w:line="240" w:lineRule="atLeast"/>
              <w:jc w:val="distribute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>工事内容</w:t>
            </w:r>
          </w:p>
        </w:tc>
        <w:tc>
          <w:tcPr>
            <w:tcW w:w="7484" w:type="dxa"/>
            <w:gridSpan w:val="2"/>
            <w:vAlign w:val="center"/>
          </w:tcPr>
          <w:p w14:paraId="4B269709" w14:textId="77777777" w:rsidR="00EC194F" w:rsidRPr="00E5723F" w:rsidRDefault="00EC194F" w:rsidP="00046608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EC194F" w:rsidRPr="00E5723F" w14:paraId="7CED86A9" w14:textId="77777777" w:rsidTr="00D3574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95" w:type="dxa"/>
            <w:vAlign w:val="center"/>
          </w:tcPr>
          <w:p w14:paraId="357B9859" w14:textId="77777777" w:rsidR="00EC194F" w:rsidRPr="00E5723F" w:rsidRDefault="00EC194F" w:rsidP="00046608">
            <w:pPr>
              <w:snapToGrid w:val="0"/>
              <w:spacing w:line="240" w:lineRule="atLeast"/>
              <w:jc w:val="distribute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>工事責任者氏名</w:t>
            </w:r>
          </w:p>
        </w:tc>
        <w:tc>
          <w:tcPr>
            <w:tcW w:w="7484" w:type="dxa"/>
            <w:gridSpan w:val="2"/>
            <w:vAlign w:val="center"/>
          </w:tcPr>
          <w:p w14:paraId="61906E8A" w14:textId="77777777" w:rsidR="00EC194F" w:rsidRPr="00E5723F" w:rsidRDefault="00EC194F" w:rsidP="00046608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EC194F" w:rsidRPr="00E5723F" w14:paraId="501050BA" w14:textId="77777777" w:rsidTr="00D3574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739" w:type="dxa"/>
            <w:gridSpan w:val="2"/>
            <w:vAlign w:val="center"/>
          </w:tcPr>
          <w:p w14:paraId="3F53FC21" w14:textId="77777777" w:rsidR="00EC194F" w:rsidRPr="00E5723F" w:rsidRDefault="00EC194F" w:rsidP="00046608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>※　受　　　　付　　　　欄</w:t>
            </w:r>
          </w:p>
        </w:tc>
        <w:tc>
          <w:tcPr>
            <w:tcW w:w="4740" w:type="dxa"/>
            <w:vAlign w:val="center"/>
          </w:tcPr>
          <w:p w14:paraId="13FC45D9" w14:textId="77777777" w:rsidR="00EC194F" w:rsidRPr="00E5723F" w:rsidRDefault="00EC194F" w:rsidP="00046608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5723F">
              <w:rPr>
                <w:rFonts w:hint="eastAsia"/>
                <w:color w:val="000000" w:themeColor="text1"/>
                <w:sz w:val="24"/>
                <w:szCs w:val="24"/>
              </w:rPr>
              <w:t>※　経　　　　過　　　　欄</w:t>
            </w:r>
          </w:p>
        </w:tc>
      </w:tr>
      <w:tr w:rsidR="00EC194F" w:rsidRPr="00E5723F" w14:paraId="06646639" w14:textId="77777777" w:rsidTr="00046608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4739" w:type="dxa"/>
            <w:gridSpan w:val="2"/>
            <w:vAlign w:val="center"/>
          </w:tcPr>
          <w:p w14:paraId="1CF5C092" w14:textId="77777777" w:rsidR="00EC194F" w:rsidRPr="00E5723F" w:rsidRDefault="00EC194F" w:rsidP="00046608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14:paraId="1AE96214" w14:textId="77777777" w:rsidR="00EC194F" w:rsidRPr="00E5723F" w:rsidRDefault="00EC194F" w:rsidP="00046608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B23AB9" w14:textId="77777777" w:rsidR="00046608" w:rsidRPr="00E5723F" w:rsidRDefault="00EC194F" w:rsidP="005E2B1D">
      <w:pPr>
        <w:spacing w:line="240" w:lineRule="exact"/>
        <w:rPr>
          <w:color w:val="000000" w:themeColor="text1"/>
          <w:sz w:val="24"/>
          <w:szCs w:val="24"/>
        </w:rPr>
      </w:pPr>
      <w:r w:rsidRPr="00E5723F">
        <w:rPr>
          <w:rFonts w:hint="eastAsia"/>
          <w:color w:val="000000" w:themeColor="text1"/>
          <w:sz w:val="24"/>
          <w:szCs w:val="24"/>
        </w:rPr>
        <w:t xml:space="preserve">　備考</w:t>
      </w:r>
    </w:p>
    <w:p w14:paraId="5483B6E1" w14:textId="77777777" w:rsidR="00EC194F" w:rsidRPr="00E5723F" w:rsidRDefault="00532610" w:rsidP="005E2B1D">
      <w:pPr>
        <w:spacing w:line="24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１　この用紙の大きさは、日本産</w:t>
      </w:r>
      <w:r w:rsidR="00EC194F" w:rsidRPr="00E5723F">
        <w:rPr>
          <w:rFonts w:hint="eastAsia"/>
          <w:color w:val="000000" w:themeColor="text1"/>
          <w:sz w:val="24"/>
          <w:szCs w:val="24"/>
        </w:rPr>
        <w:t>業規格Ａ４とすること。</w:t>
      </w:r>
    </w:p>
    <w:p w14:paraId="5C0BB040" w14:textId="77777777" w:rsidR="00D35742" w:rsidRPr="00E5723F" w:rsidRDefault="00D35742" w:rsidP="005E2B1D">
      <w:pPr>
        <w:spacing w:line="240" w:lineRule="exact"/>
        <w:ind w:firstLineChars="100" w:firstLine="240"/>
        <w:rPr>
          <w:color w:val="000000" w:themeColor="text1"/>
          <w:sz w:val="24"/>
          <w:szCs w:val="24"/>
        </w:rPr>
      </w:pPr>
      <w:r w:rsidRPr="00E5723F">
        <w:rPr>
          <w:rFonts w:hint="eastAsia"/>
          <w:color w:val="000000" w:themeColor="text1"/>
          <w:sz w:val="24"/>
          <w:szCs w:val="24"/>
        </w:rPr>
        <w:t xml:space="preserve">　２　この届出書は、正副各１通提出すること。</w:t>
      </w:r>
    </w:p>
    <w:p w14:paraId="47757146" w14:textId="77777777" w:rsidR="00EC194F" w:rsidRPr="00E5723F" w:rsidRDefault="00046608" w:rsidP="005E2B1D">
      <w:pPr>
        <w:spacing w:line="240" w:lineRule="exact"/>
        <w:ind w:left="1050" w:hanging="1050"/>
        <w:rPr>
          <w:color w:val="000000" w:themeColor="text1"/>
          <w:sz w:val="24"/>
          <w:szCs w:val="24"/>
        </w:rPr>
      </w:pPr>
      <w:r w:rsidRPr="00E5723F">
        <w:rPr>
          <w:rFonts w:hint="eastAsia"/>
          <w:color w:val="000000" w:themeColor="text1"/>
          <w:sz w:val="24"/>
          <w:szCs w:val="24"/>
        </w:rPr>
        <w:t xml:space="preserve">　　</w:t>
      </w:r>
      <w:r w:rsidR="00D35742" w:rsidRPr="00E5723F">
        <w:rPr>
          <w:rFonts w:hint="eastAsia"/>
          <w:color w:val="000000" w:themeColor="text1"/>
          <w:sz w:val="24"/>
          <w:szCs w:val="24"/>
        </w:rPr>
        <w:t>３</w:t>
      </w:r>
      <w:r w:rsidR="00EC194F" w:rsidRPr="00E5723F">
        <w:rPr>
          <w:rFonts w:hint="eastAsia"/>
          <w:color w:val="000000" w:themeColor="text1"/>
          <w:sz w:val="24"/>
          <w:szCs w:val="24"/>
        </w:rPr>
        <w:t xml:space="preserve">　法人にあっては、その名称、代表者氏名、主たる事務所の所在地を記入すること。</w:t>
      </w:r>
    </w:p>
    <w:p w14:paraId="7F876517" w14:textId="77777777" w:rsidR="00EC194F" w:rsidRPr="00E5723F" w:rsidRDefault="00046608" w:rsidP="005E2B1D">
      <w:pPr>
        <w:spacing w:line="240" w:lineRule="exact"/>
        <w:rPr>
          <w:color w:val="000000" w:themeColor="text1"/>
          <w:sz w:val="24"/>
          <w:szCs w:val="24"/>
        </w:rPr>
      </w:pPr>
      <w:r w:rsidRPr="00E5723F">
        <w:rPr>
          <w:rFonts w:hint="eastAsia"/>
          <w:color w:val="000000" w:themeColor="text1"/>
          <w:sz w:val="24"/>
          <w:szCs w:val="24"/>
        </w:rPr>
        <w:t xml:space="preserve">　　</w:t>
      </w:r>
      <w:r w:rsidR="00D35742" w:rsidRPr="00E5723F">
        <w:rPr>
          <w:rFonts w:hint="eastAsia"/>
          <w:color w:val="000000" w:themeColor="text1"/>
          <w:sz w:val="24"/>
          <w:szCs w:val="24"/>
        </w:rPr>
        <w:t>４</w:t>
      </w:r>
      <w:r w:rsidR="00EC194F" w:rsidRPr="00E5723F">
        <w:rPr>
          <w:rFonts w:hint="eastAsia"/>
          <w:color w:val="000000" w:themeColor="text1"/>
          <w:sz w:val="24"/>
          <w:szCs w:val="24"/>
        </w:rPr>
        <w:t xml:space="preserve">　※印の欄は、記入しないこと。</w:t>
      </w:r>
    </w:p>
    <w:p w14:paraId="083E1B52" w14:textId="77777777" w:rsidR="00EC194F" w:rsidRPr="00E5723F" w:rsidRDefault="00046608" w:rsidP="005E2B1D">
      <w:pPr>
        <w:spacing w:line="240" w:lineRule="exact"/>
        <w:rPr>
          <w:color w:val="000000" w:themeColor="text1"/>
          <w:sz w:val="24"/>
          <w:szCs w:val="24"/>
        </w:rPr>
      </w:pPr>
      <w:r w:rsidRPr="00E5723F">
        <w:rPr>
          <w:rFonts w:hint="eastAsia"/>
          <w:color w:val="000000" w:themeColor="text1"/>
          <w:sz w:val="24"/>
          <w:szCs w:val="24"/>
        </w:rPr>
        <w:t xml:space="preserve">　　</w:t>
      </w:r>
      <w:r w:rsidR="00D35742" w:rsidRPr="00E5723F">
        <w:rPr>
          <w:rFonts w:hint="eastAsia"/>
          <w:color w:val="000000" w:themeColor="text1"/>
          <w:sz w:val="24"/>
          <w:szCs w:val="24"/>
        </w:rPr>
        <w:t>５</w:t>
      </w:r>
      <w:r w:rsidR="00EC194F" w:rsidRPr="00E5723F">
        <w:rPr>
          <w:rFonts w:hint="eastAsia"/>
          <w:color w:val="000000" w:themeColor="text1"/>
          <w:sz w:val="24"/>
          <w:szCs w:val="24"/>
        </w:rPr>
        <w:t xml:space="preserve">　工事施工区域の略図を</w:t>
      </w:r>
      <w:r w:rsidR="005E2B1D" w:rsidRPr="00E5723F">
        <w:rPr>
          <w:rFonts w:hint="eastAsia"/>
          <w:color w:val="000000" w:themeColor="text1"/>
          <w:sz w:val="24"/>
          <w:szCs w:val="24"/>
        </w:rPr>
        <w:t>添付</w:t>
      </w:r>
      <w:r w:rsidR="00EC194F" w:rsidRPr="00E5723F">
        <w:rPr>
          <w:rFonts w:hint="eastAsia"/>
          <w:color w:val="000000" w:themeColor="text1"/>
          <w:sz w:val="24"/>
          <w:szCs w:val="24"/>
        </w:rPr>
        <w:t>すること。</w:t>
      </w:r>
    </w:p>
    <w:sectPr w:rsidR="00EC194F" w:rsidRPr="00E5723F" w:rsidSect="0004660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CE9F" w14:textId="77777777" w:rsidR="00466964" w:rsidRDefault="00466964">
      <w:r>
        <w:separator/>
      </w:r>
    </w:p>
  </w:endnote>
  <w:endnote w:type="continuationSeparator" w:id="0">
    <w:p w14:paraId="0F4C3730" w14:textId="77777777" w:rsidR="00466964" w:rsidRDefault="0046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A245" w14:textId="77777777" w:rsidR="00466964" w:rsidRDefault="00466964">
      <w:r>
        <w:separator/>
      </w:r>
    </w:p>
  </w:footnote>
  <w:footnote w:type="continuationSeparator" w:id="0">
    <w:p w14:paraId="36D00344" w14:textId="77777777" w:rsidR="00466964" w:rsidRDefault="0046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862"/>
    <w:rsid w:val="00046608"/>
    <w:rsid w:val="00056355"/>
    <w:rsid w:val="000C6C18"/>
    <w:rsid w:val="000D7AFE"/>
    <w:rsid w:val="001626A1"/>
    <w:rsid w:val="002F65E7"/>
    <w:rsid w:val="00392369"/>
    <w:rsid w:val="00466964"/>
    <w:rsid w:val="0048115A"/>
    <w:rsid w:val="004E61A8"/>
    <w:rsid w:val="004F0362"/>
    <w:rsid w:val="00532610"/>
    <w:rsid w:val="005B045B"/>
    <w:rsid w:val="005B66EB"/>
    <w:rsid w:val="005E2B1D"/>
    <w:rsid w:val="00632024"/>
    <w:rsid w:val="006923E6"/>
    <w:rsid w:val="00767293"/>
    <w:rsid w:val="00782F03"/>
    <w:rsid w:val="0083217C"/>
    <w:rsid w:val="008E07D5"/>
    <w:rsid w:val="00AC4BEC"/>
    <w:rsid w:val="00BE57C3"/>
    <w:rsid w:val="00CB4862"/>
    <w:rsid w:val="00CD55EA"/>
    <w:rsid w:val="00D35742"/>
    <w:rsid w:val="00DB7244"/>
    <w:rsid w:val="00E240EE"/>
    <w:rsid w:val="00E5723F"/>
    <w:rsid w:val="00E84D96"/>
    <w:rsid w:val="00EC194F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D8C20"/>
  <w14:defaultImageDpi w14:val="0"/>
  <w15:docId w15:val="{B06A4D83-C14A-428C-BCBC-72560D1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</dc:title>
  <dc:subject/>
  <dc:creator>五味</dc:creator>
  <cp:keywords/>
  <dc:description/>
  <cp:lastModifiedBy>user</cp:lastModifiedBy>
  <cp:revision>2</cp:revision>
  <cp:lastPrinted>1999-11-19T05:42:00Z</cp:lastPrinted>
  <dcterms:created xsi:type="dcterms:W3CDTF">2021-04-05T06:52:00Z</dcterms:created>
  <dcterms:modified xsi:type="dcterms:W3CDTF">2021-04-05T06:52:00Z</dcterms:modified>
</cp:coreProperties>
</file>