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FB00" w14:textId="77777777" w:rsidR="00254D95" w:rsidRPr="00344DDB" w:rsidRDefault="00304DE0" w:rsidP="00936F3B">
      <w:pPr>
        <w:rPr>
          <w:rFonts w:cs="Times New Roman"/>
          <w:color w:val="000000" w:themeColor="text1"/>
          <w:sz w:val="24"/>
          <w:szCs w:val="24"/>
        </w:rPr>
      </w:pPr>
      <w:r w:rsidRPr="00344DDB">
        <w:rPr>
          <w:rFonts w:cs="Times New Roman" w:hint="eastAsia"/>
          <w:color w:val="000000" w:themeColor="text1"/>
          <w:sz w:val="24"/>
          <w:szCs w:val="24"/>
        </w:rPr>
        <w:t>様式第７号（第２２</w:t>
      </w:r>
      <w:r w:rsidR="00A520C6" w:rsidRPr="00344DDB">
        <w:rPr>
          <w:rFonts w:cs="Times New Roman" w:hint="eastAsia"/>
          <w:color w:val="000000" w:themeColor="text1"/>
          <w:sz w:val="24"/>
          <w:szCs w:val="24"/>
        </w:rPr>
        <w:t>条関係）</w:t>
      </w:r>
    </w:p>
    <w:p w14:paraId="0B41F19D" w14:textId="77777777" w:rsidR="00EA4413" w:rsidRPr="00344DDB" w:rsidRDefault="00157B8B" w:rsidP="00D07472">
      <w:pPr>
        <w:spacing w:afterLines="50" w:after="190"/>
        <w:jc w:val="center"/>
        <w:rPr>
          <w:rFonts w:cs="Times New Roman"/>
          <w:color w:val="000000" w:themeColor="text1"/>
          <w:sz w:val="28"/>
          <w:szCs w:val="28"/>
        </w:rPr>
      </w:pPr>
      <w:r w:rsidRPr="00344DDB">
        <w:rPr>
          <w:rFonts w:hint="eastAsia"/>
          <w:color w:val="000000" w:themeColor="text1"/>
          <w:sz w:val="28"/>
          <w:szCs w:val="28"/>
        </w:rPr>
        <w:t>火災予防上必要な業務に関する計画提出書</w:t>
      </w:r>
    </w:p>
    <w:tbl>
      <w:tblPr>
        <w:tblW w:w="952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5"/>
        <w:gridCol w:w="2757"/>
        <w:gridCol w:w="626"/>
        <w:gridCol w:w="1503"/>
        <w:gridCol w:w="2633"/>
      </w:tblGrid>
      <w:tr w:rsidR="00400D8C" w:rsidRPr="00344DDB" w14:paraId="504AE87E" w14:textId="77777777" w:rsidTr="00D07472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9524" w:type="dxa"/>
            <w:gridSpan w:val="5"/>
            <w:vAlign w:val="center"/>
          </w:tcPr>
          <w:p w14:paraId="7BDED9DD" w14:textId="77777777" w:rsidR="00400D8C" w:rsidRPr="00344DDB" w:rsidRDefault="00400D8C" w:rsidP="00304DE0">
            <w:pPr>
              <w:wordWrap/>
              <w:snapToGrid w:val="0"/>
              <w:spacing w:line="240" w:lineRule="atLeast"/>
              <w:ind w:firstLineChars="3100" w:firstLine="74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2F58FE94" w14:textId="77777777" w:rsidR="00400D8C" w:rsidRPr="00344DDB" w:rsidRDefault="00BE66F5" w:rsidP="00304DE0">
            <w:pPr>
              <w:wordWrap/>
              <w:snapToGrid w:val="0"/>
              <w:spacing w:line="240" w:lineRule="atLeast"/>
              <w:ind w:firstLineChars="100" w:firstLine="2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hint="eastAsia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　　　　　　</w:t>
            </w:r>
            <w:r w:rsidRPr="00344DDB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消防署長　　様</w:t>
            </w:r>
          </w:p>
          <w:p w14:paraId="042B4105" w14:textId="77777777" w:rsidR="00400D8C" w:rsidRPr="00344DDB" w:rsidRDefault="00D07472" w:rsidP="00304DE0">
            <w:pPr>
              <w:wordWrap/>
              <w:snapToGrid w:val="0"/>
              <w:spacing w:line="240" w:lineRule="atLeast"/>
              <w:ind w:firstLineChars="1500" w:firstLine="360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＜</w:t>
            </w:r>
            <w:r w:rsidRPr="00344DDB">
              <w:rPr>
                <w:rFonts w:hAnsi="ＭＳ 明朝" w:hint="eastAsia"/>
                <w:color w:val="000000" w:themeColor="text1"/>
                <w:sz w:val="24"/>
                <w:szCs w:val="24"/>
              </w:rPr>
              <w:t>届　出　者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＞</w:t>
            </w:r>
          </w:p>
          <w:p w14:paraId="0A6A1AB6" w14:textId="77777777" w:rsidR="00400D8C" w:rsidRPr="00344DDB" w:rsidRDefault="00304DE0" w:rsidP="00304DE0">
            <w:pPr>
              <w:wordWrap/>
              <w:snapToGrid w:val="0"/>
              <w:spacing w:line="240" w:lineRule="atLeast"/>
              <w:ind w:firstLineChars="1600" w:firstLine="38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  <w:p w14:paraId="238F6CF2" w14:textId="77777777" w:rsidR="00400D8C" w:rsidRPr="00344DDB" w:rsidRDefault="005133FF" w:rsidP="00304DE0">
            <w:pPr>
              <w:wordWrap/>
              <w:snapToGrid w:val="0"/>
              <w:spacing w:line="240" w:lineRule="atLeast"/>
              <w:ind w:firstLineChars="2600" w:firstLine="62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（電話　　　　　　　　）</w:t>
            </w:r>
          </w:p>
          <w:p w14:paraId="50533590" w14:textId="77777777" w:rsidR="00400D8C" w:rsidRPr="00344DDB" w:rsidRDefault="00304DE0" w:rsidP="00304DE0">
            <w:pPr>
              <w:wordWrap/>
              <w:snapToGrid w:val="0"/>
              <w:spacing w:line="240" w:lineRule="atLeast"/>
              <w:ind w:firstLineChars="1600" w:firstLine="38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　名</w:t>
            </w:r>
          </w:p>
          <w:p w14:paraId="233AB140" w14:textId="77777777" w:rsidR="00400D8C" w:rsidRPr="00344DDB" w:rsidRDefault="00400D8C" w:rsidP="00D07472">
            <w:pPr>
              <w:wordWrap/>
              <w:snapToGrid w:val="0"/>
              <w:spacing w:afterLines="50" w:after="190" w:line="240" w:lineRule="atLeast"/>
              <w:ind w:firstLineChars="1700" w:firstLine="408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（法人の場合は、名称及び代表者）</w:t>
            </w:r>
            <w:r w:rsidR="00304DE0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344DDB">
              <w:rPr>
                <w:rFonts w:asciiTheme="minorEastAsia" w:eastAsiaTheme="minorEastAsia" w:hAnsiTheme="minorEastAsia" w:hint="eastAsia"/>
                <w:vanish/>
                <w:color w:val="000000" w:themeColor="text1"/>
                <w:sz w:val="24"/>
                <w:szCs w:val="24"/>
              </w:rPr>
              <w:t>印</w:t>
            </w:r>
          </w:p>
          <w:p w14:paraId="1DAEB939" w14:textId="77777777" w:rsidR="00400D8C" w:rsidRPr="00344DDB" w:rsidRDefault="00D07472" w:rsidP="00304DE0">
            <w:pPr>
              <w:wordWrap/>
              <w:snapToGrid w:val="0"/>
              <w:spacing w:line="240" w:lineRule="atLeast"/>
              <w:ind w:firstLineChars="1500" w:firstLine="360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＜</w:t>
            </w:r>
            <w:r w:rsidRPr="00344DDB">
              <w:rPr>
                <w:rFonts w:hAnsi="ＭＳ 明朝" w:hint="eastAsia"/>
                <w:color w:val="000000" w:themeColor="text1"/>
                <w:sz w:val="24"/>
                <w:szCs w:val="24"/>
              </w:rPr>
              <w:t>防火担当者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＞</w:t>
            </w:r>
          </w:p>
          <w:p w14:paraId="5304726F" w14:textId="77777777" w:rsidR="00400D8C" w:rsidRPr="00344DDB" w:rsidRDefault="00304DE0" w:rsidP="00304DE0">
            <w:pPr>
              <w:wordWrap/>
              <w:snapToGrid w:val="0"/>
              <w:spacing w:line="240" w:lineRule="atLeast"/>
              <w:ind w:firstLineChars="1600" w:firstLine="38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  <w:p w14:paraId="6CA6E509" w14:textId="77777777" w:rsidR="00400D8C" w:rsidRPr="00344DDB" w:rsidRDefault="00400D8C" w:rsidP="00304DE0">
            <w:pPr>
              <w:wordWrap/>
              <w:snapToGrid w:val="0"/>
              <w:spacing w:line="240" w:lineRule="atLeast"/>
              <w:ind w:firstLineChars="2600" w:firstLine="62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（電話　　　　　　　　）</w:t>
            </w:r>
          </w:p>
          <w:p w14:paraId="59AD8CDE" w14:textId="77777777" w:rsidR="00400D8C" w:rsidRPr="00344DDB" w:rsidRDefault="00400D8C" w:rsidP="00304DE0">
            <w:pPr>
              <w:wordWrap/>
              <w:snapToGrid w:val="0"/>
              <w:spacing w:line="240" w:lineRule="atLeast"/>
              <w:ind w:firstLineChars="1600" w:firstLine="3840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氏　名　　　　　</w:t>
            </w:r>
            <w:r w:rsidR="00304DE0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Pr="00344DDB">
              <w:rPr>
                <w:rFonts w:asciiTheme="minorEastAsia" w:eastAsiaTheme="minorEastAsia" w:hAnsiTheme="minorEastAsia" w:hint="eastAsia"/>
                <w:vanish/>
                <w:color w:val="000000" w:themeColor="text1"/>
                <w:sz w:val="24"/>
                <w:szCs w:val="24"/>
              </w:rPr>
              <w:t>印</w:t>
            </w:r>
          </w:p>
          <w:p w14:paraId="72021190" w14:textId="77777777" w:rsidR="00400D8C" w:rsidRPr="00344DDB" w:rsidRDefault="00400D8C" w:rsidP="00304DE0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14:paraId="5468B740" w14:textId="77777777" w:rsidR="00400D8C" w:rsidRPr="00344DDB" w:rsidRDefault="00400D8C" w:rsidP="00D07472">
            <w:pPr>
              <w:wordWrap/>
              <w:snapToGrid w:val="0"/>
              <w:spacing w:afterLines="50" w:after="190" w:line="24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D07472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04DE0" w:rsidRPr="00344DDB" w14:paraId="4AB3ECC3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05" w:type="dxa"/>
            <w:vAlign w:val="center"/>
          </w:tcPr>
          <w:p w14:paraId="64C6063C" w14:textId="77777777" w:rsidR="00304DE0" w:rsidRPr="00344DDB" w:rsidRDefault="00304DE0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指定催しの</w:t>
            </w:r>
          </w:p>
          <w:p w14:paraId="1BEA0B2F" w14:textId="77777777" w:rsidR="00304DE0" w:rsidRPr="00344DDB" w:rsidRDefault="00304DE0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開催場所</w:t>
            </w:r>
          </w:p>
        </w:tc>
        <w:tc>
          <w:tcPr>
            <w:tcW w:w="7519" w:type="dxa"/>
            <w:gridSpan w:val="4"/>
            <w:vAlign w:val="center"/>
          </w:tcPr>
          <w:p w14:paraId="7CBBC650" w14:textId="77777777" w:rsidR="00304DE0" w:rsidRPr="00344DDB" w:rsidRDefault="00304DE0" w:rsidP="00304DE0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04DE0" w:rsidRPr="00344DDB" w14:paraId="24C6A207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05" w:type="dxa"/>
            <w:vAlign w:val="center"/>
          </w:tcPr>
          <w:p w14:paraId="738EDEDC" w14:textId="77777777" w:rsidR="00304DE0" w:rsidRPr="00344DDB" w:rsidRDefault="00304DE0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指定催しの名称</w:t>
            </w:r>
          </w:p>
        </w:tc>
        <w:tc>
          <w:tcPr>
            <w:tcW w:w="7519" w:type="dxa"/>
            <w:gridSpan w:val="4"/>
            <w:vAlign w:val="center"/>
          </w:tcPr>
          <w:p w14:paraId="4B089EF3" w14:textId="77777777" w:rsidR="00304DE0" w:rsidRPr="00344DDB" w:rsidRDefault="00304DE0" w:rsidP="00304DE0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400D8C" w:rsidRPr="00344DDB" w14:paraId="65C2277C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05" w:type="dxa"/>
            <w:vAlign w:val="center"/>
          </w:tcPr>
          <w:p w14:paraId="7342A089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開催</w:t>
            </w:r>
            <w:r w:rsidR="005133FF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3383" w:type="dxa"/>
            <w:gridSpan w:val="2"/>
            <w:vAlign w:val="center"/>
          </w:tcPr>
          <w:p w14:paraId="5E15983C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自　　</w:t>
            </w:r>
            <w:r w:rsidR="00D07472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7D7E285C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至　　</w:t>
            </w:r>
            <w:r w:rsidR="00D07472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1503" w:type="dxa"/>
            <w:vAlign w:val="center"/>
          </w:tcPr>
          <w:p w14:paraId="6BDF4735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開催時間</w:t>
            </w:r>
          </w:p>
        </w:tc>
        <w:tc>
          <w:tcPr>
            <w:tcW w:w="2633" w:type="dxa"/>
            <w:vAlign w:val="center"/>
          </w:tcPr>
          <w:p w14:paraId="6FBBAAC5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開始　　時　　分</w:t>
            </w:r>
          </w:p>
          <w:p w14:paraId="0D9344C6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終了　　時　　分</w:t>
            </w:r>
          </w:p>
        </w:tc>
      </w:tr>
      <w:tr w:rsidR="00400D8C" w:rsidRPr="00344DDB" w14:paraId="1A4C96CD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05" w:type="dxa"/>
            <w:vAlign w:val="center"/>
          </w:tcPr>
          <w:p w14:paraId="6471ABCB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一日当たりの</w:t>
            </w:r>
          </w:p>
          <w:p w14:paraId="77D86C3A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  <w:r w:rsidR="005133FF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出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予想人員</w:t>
            </w:r>
          </w:p>
        </w:tc>
        <w:tc>
          <w:tcPr>
            <w:tcW w:w="3383" w:type="dxa"/>
            <w:gridSpan w:val="2"/>
            <w:vAlign w:val="center"/>
          </w:tcPr>
          <w:p w14:paraId="44BCD2F9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AF6757F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露</w:t>
            </w:r>
            <w:r w:rsidR="005133FF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店</w:t>
            </w: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等の数</w:t>
            </w:r>
          </w:p>
        </w:tc>
        <w:tc>
          <w:tcPr>
            <w:tcW w:w="2633" w:type="dxa"/>
            <w:vAlign w:val="center"/>
          </w:tcPr>
          <w:p w14:paraId="7C065735" w14:textId="77777777" w:rsidR="00400D8C" w:rsidRPr="00344DDB" w:rsidRDefault="00400D8C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70916" w:rsidRPr="00344DDB" w14:paraId="3C767658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05" w:type="dxa"/>
            <w:vAlign w:val="center"/>
          </w:tcPr>
          <w:p w14:paraId="0741E468" w14:textId="77777777" w:rsidR="00A70916" w:rsidRPr="00344DDB" w:rsidRDefault="00A70916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使用火気等</w:t>
            </w:r>
          </w:p>
        </w:tc>
        <w:tc>
          <w:tcPr>
            <w:tcW w:w="7519" w:type="dxa"/>
            <w:gridSpan w:val="4"/>
            <w:vAlign w:val="center"/>
          </w:tcPr>
          <w:p w14:paraId="05E42A86" w14:textId="77777777" w:rsidR="00A70916" w:rsidRPr="00344DDB" w:rsidRDefault="00A70916" w:rsidP="00304DE0">
            <w:pPr>
              <w:wordWrap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□コンロ等の火を使用する器具　　□ガソリン等の危険物</w:t>
            </w:r>
          </w:p>
          <w:p w14:paraId="1D4007C3" w14:textId="77777777" w:rsidR="00A70916" w:rsidRPr="00344DDB" w:rsidRDefault="00A70916" w:rsidP="00304DE0">
            <w:pPr>
              <w:wordWrap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□その他（　　　　　　　　　</w:t>
            </w:r>
            <w:r w:rsidR="005133FF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A70916" w:rsidRPr="00344DDB" w14:paraId="0A97C58D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005" w:type="dxa"/>
            <w:vAlign w:val="center"/>
          </w:tcPr>
          <w:p w14:paraId="27A6D1C8" w14:textId="77777777" w:rsidR="00A70916" w:rsidRPr="00344DDB" w:rsidRDefault="00A70916" w:rsidP="00304DE0">
            <w:pPr>
              <w:wordWrap/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その他必要事項</w:t>
            </w:r>
          </w:p>
        </w:tc>
        <w:tc>
          <w:tcPr>
            <w:tcW w:w="7519" w:type="dxa"/>
            <w:gridSpan w:val="4"/>
            <w:vAlign w:val="center"/>
          </w:tcPr>
          <w:p w14:paraId="45CAA7E5" w14:textId="77777777" w:rsidR="00A70916" w:rsidRPr="00344DDB" w:rsidRDefault="00A70916" w:rsidP="00304DE0">
            <w:pPr>
              <w:wordWrap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A70916" w:rsidRPr="00344DDB" w14:paraId="1D5DBD3A" w14:textId="77777777" w:rsidTr="00304DE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762" w:type="dxa"/>
            <w:gridSpan w:val="2"/>
            <w:vAlign w:val="center"/>
          </w:tcPr>
          <w:p w14:paraId="7B825F07" w14:textId="77777777" w:rsidR="00A70916" w:rsidRPr="00344DDB" w:rsidRDefault="00304DE0" w:rsidP="00304DE0">
            <w:pPr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※　受　付　</w:t>
            </w:r>
            <w:r w:rsidR="00A70916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4762" w:type="dxa"/>
            <w:gridSpan w:val="3"/>
            <w:vAlign w:val="center"/>
          </w:tcPr>
          <w:p w14:paraId="53848135" w14:textId="77777777" w:rsidR="00A70916" w:rsidRPr="00344DDB" w:rsidRDefault="00304DE0" w:rsidP="00304DE0">
            <w:pPr>
              <w:wordWrap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※　経　過　</w:t>
            </w:r>
            <w:r w:rsidR="00A70916" w:rsidRPr="00344DD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欄</w:t>
            </w:r>
          </w:p>
        </w:tc>
      </w:tr>
      <w:tr w:rsidR="00A70916" w:rsidRPr="00344DDB" w14:paraId="622C9D3F" w14:textId="77777777" w:rsidTr="00D07472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4762" w:type="dxa"/>
            <w:gridSpan w:val="2"/>
            <w:vAlign w:val="center"/>
          </w:tcPr>
          <w:p w14:paraId="30310DEC" w14:textId="77777777" w:rsidR="00A70916" w:rsidRPr="00344DDB" w:rsidRDefault="00A70916" w:rsidP="00304DE0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2" w:type="dxa"/>
            <w:gridSpan w:val="3"/>
            <w:vAlign w:val="center"/>
          </w:tcPr>
          <w:p w14:paraId="64EFE4E2" w14:textId="77777777" w:rsidR="00A70916" w:rsidRPr="00344DDB" w:rsidRDefault="00A70916" w:rsidP="00304DE0">
            <w:pPr>
              <w:wordWrap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997059" w14:textId="77777777" w:rsidR="008D08B9" w:rsidRPr="00344DDB" w:rsidRDefault="00A70916" w:rsidP="00D07472">
      <w:pPr>
        <w:spacing w:line="240" w:lineRule="exact"/>
        <w:ind w:left="210" w:hanging="210"/>
        <w:rPr>
          <w:rFonts w:cs="Times New Roman"/>
          <w:color w:val="000000" w:themeColor="text1"/>
          <w:sz w:val="24"/>
          <w:szCs w:val="24"/>
        </w:rPr>
      </w:pPr>
      <w:r w:rsidRPr="00344DDB">
        <w:rPr>
          <w:rFonts w:hint="eastAsia"/>
          <w:color w:val="000000" w:themeColor="text1"/>
        </w:rPr>
        <w:t xml:space="preserve">　</w:t>
      </w:r>
      <w:r w:rsidRPr="00344DDB">
        <w:rPr>
          <w:rFonts w:hint="eastAsia"/>
          <w:color w:val="000000" w:themeColor="text1"/>
          <w:sz w:val="24"/>
          <w:szCs w:val="24"/>
        </w:rPr>
        <w:t>備考</w:t>
      </w:r>
    </w:p>
    <w:p w14:paraId="6D77E6D6" w14:textId="77777777" w:rsidR="00A70916" w:rsidRPr="00344DDB" w:rsidRDefault="00456760" w:rsidP="00D07472">
      <w:pPr>
        <w:spacing w:line="240" w:lineRule="exact"/>
        <w:ind w:left="210" w:hanging="21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１　この用紙の大きさは、日本産業</w:t>
      </w:r>
      <w:r w:rsidR="00A70916" w:rsidRPr="00344DDB">
        <w:rPr>
          <w:rFonts w:hint="eastAsia"/>
          <w:color w:val="000000" w:themeColor="text1"/>
          <w:sz w:val="24"/>
          <w:szCs w:val="24"/>
        </w:rPr>
        <w:t>規格Ａ４とすること。</w:t>
      </w:r>
    </w:p>
    <w:p w14:paraId="2BDF9E26" w14:textId="77777777" w:rsidR="00BE66F5" w:rsidRPr="00344DDB" w:rsidRDefault="00BE66F5" w:rsidP="00D07472">
      <w:pPr>
        <w:spacing w:line="240" w:lineRule="exact"/>
        <w:ind w:left="210" w:hanging="210"/>
        <w:rPr>
          <w:rFonts w:cs="Times New Roman"/>
          <w:color w:val="000000" w:themeColor="text1"/>
          <w:sz w:val="24"/>
          <w:szCs w:val="24"/>
        </w:rPr>
      </w:pPr>
      <w:r w:rsidRPr="00344DDB">
        <w:rPr>
          <w:rFonts w:hint="eastAsia"/>
          <w:color w:val="000000" w:themeColor="text1"/>
          <w:sz w:val="24"/>
          <w:szCs w:val="24"/>
        </w:rPr>
        <w:t xml:space="preserve">　　２　この</w:t>
      </w:r>
      <w:r w:rsidR="00772D6F" w:rsidRPr="00344DDB">
        <w:rPr>
          <w:rFonts w:hint="eastAsia"/>
          <w:color w:val="000000" w:themeColor="text1"/>
          <w:sz w:val="24"/>
          <w:szCs w:val="24"/>
        </w:rPr>
        <w:t>計画提出</w:t>
      </w:r>
      <w:r w:rsidRPr="00344DDB">
        <w:rPr>
          <w:rFonts w:hint="eastAsia"/>
          <w:color w:val="000000" w:themeColor="text1"/>
          <w:sz w:val="24"/>
          <w:szCs w:val="24"/>
        </w:rPr>
        <w:t>書は、正副各１通提出すること。</w:t>
      </w:r>
    </w:p>
    <w:p w14:paraId="3CC2DBC4" w14:textId="77777777" w:rsidR="00A70916" w:rsidRPr="00344DDB" w:rsidRDefault="00BE66F5" w:rsidP="00D07472">
      <w:pPr>
        <w:spacing w:line="240" w:lineRule="exact"/>
        <w:ind w:left="210" w:hanging="210"/>
        <w:rPr>
          <w:rFonts w:cs="Times New Roman"/>
          <w:color w:val="000000" w:themeColor="text1"/>
          <w:sz w:val="24"/>
          <w:szCs w:val="24"/>
        </w:rPr>
      </w:pPr>
      <w:r w:rsidRPr="00344DDB">
        <w:rPr>
          <w:rFonts w:hint="eastAsia"/>
          <w:color w:val="000000" w:themeColor="text1"/>
          <w:sz w:val="24"/>
          <w:szCs w:val="24"/>
        </w:rPr>
        <w:t xml:space="preserve">　　３</w:t>
      </w:r>
      <w:r w:rsidR="00A70916" w:rsidRPr="00344DDB">
        <w:rPr>
          <w:rFonts w:hint="eastAsia"/>
          <w:color w:val="000000" w:themeColor="text1"/>
          <w:sz w:val="24"/>
          <w:szCs w:val="24"/>
        </w:rPr>
        <w:t xml:space="preserve">　□印のある欄には、該当の□印に</w:t>
      </w:r>
      <w:r w:rsidR="00A70916" w:rsidRPr="00344DDB">
        <w:rPr>
          <w:rFonts w:hint="eastAsia"/>
          <w:b/>
          <w:bCs/>
          <w:i/>
          <w:iCs/>
          <w:color w:val="000000" w:themeColor="text1"/>
          <w:sz w:val="24"/>
          <w:szCs w:val="24"/>
        </w:rPr>
        <w:t>レ</w:t>
      </w:r>
      <w:r w:rsidR="00A70916" w:rsidRPr="00344DDB">
        <w:rPr>
          <w:rFonts w:hint="eastAsia"/>
          <w:color w:val="000000" w:themeColor="text1"/>
          <w:sz w:val="24"/>
          <w:szCs w:val="24"/>
        </w:rPr>
        <w:t>を</w:t>
      </w:r>
      <w:r w:rsidR="00010DF1" w:rsidRPr="00344DDB">
        <w:rPr>
          <w:rFonts w:hint="eastAsia"/>
          <w:color w:val="000000" w:themeColor="text1"/>
          <w:sz w:val="24"/>
          <w:szCs w:val="24"/>
        </w:rPr>
        <w:t>付</w:t>
      </w:r>
      <w:r w:rsidR="00A70916" w:rsidRPr="00344DDB">
        <w:rPr>
          <w:rFonts w:hint="eastAsia"/>
          <w:color w:val="000000" w:themeColor="text1"/>
          <w:sz w:val="24"/>
          <w:szCs w:val="24"/>
        </w:rPr>
        <w:t>けること。</w:t>
      </w:r>
    </w:p>
    <w:p w14:paraId="1A75BE61" w14:textId="77777777" w:rsidR="00A70916" w:rsidRPr="00344DDB" w:rsidRDefault="00BE66F5" w:rsidP="00D07472">
      <w:pPr>
        <w:spacing w:line="240" w:lineRule="exact"/>
        <w:ind w:left="210" w:hanging="210"/>
        <w:rPr>
          <w:rFonts w:cs="Times New Roman"/>
          <w:color w:val="000000" w:themeColor="text1"/>
          <w:sz w:val="24"/>
          <w:szCs w:val="24"/>
        </w:rPr>
      </w:pPr>
      <w:r w:rsidRPr="00344DDB">
        <w:rPr>
          <w:rFonts w:hint="eastAsia"/>
          <w:color w:val="000000" w:themeColor="text1"/>
          <w:sz w:val="24"/>
          <w:szCs w:val="24"/>
        </w:rPr>
        <w:t xml:space="preserve">　　４</w:t>
      </w:r>
      <w:r w:rsidR="00A70916" w:rsidRPr="00344DDB">
        <w:rPr>
          <w:rFonts w:hint="eastAsia"/>
          <w:color w:val="000000" w:themeColor="text1"/>
          <w:sz w:val="24"/>
          <w:szCs w:val="24"/>
        </w:rPr>
        <w:t xml:space="preserve">　※印の欄は、記入しないこと。</w:t>
      </w:r>
    </w:p>
    <w:sectPr w:rsidR="00A70916" w:rsidRPr="00344DDB" w:rsidSect="00304DE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12F1" w14:textId="77777777" w:rsidR="00550235" w:rsidRDefault="005502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27EE40" w14:textId="77777777" w:rsidR="00550235" w:rsidRDefault="005502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93A8" w14:textId="77777777" w:rsidR="00550235" w:rsidRDefault="005502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5A5874" w14:textId="77777777" w:rsidR="00550235" w:rsidRDefault="005502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F3B"/>
    <w:rsid w:val="00010DF1"/>
    <w:rsid w:val="0007134A"/>
    <w:rsid w:val="000A7144"/>
    <w:rsid w:val="000D7AFE"/>
    <w:rsid w:val="000F6224"/>
    <w:rsid w:val="0015531A"/>
    <w:rsid w:val="00157B8B"/>
    <w:rsid w:val="001F57C3"/>
    <w:rsid w:val="00254D95"/>
    <w:rsid w:val="002D79AC"/>
    <w:rsid w:val="00304DE0"/>
    <w:rsid w:val="00344DDB"/>
    <w:rsid w:val="00376BAE"/>
    <w:rsid w:val="003C7539"/>
    <w:rsid w:val="00400D8C"/>
    <w:rsid w:val="00432020"/>
    <w:rsid w:val="00456760"/>
    <w:rsid w:val="005133FF"/>
    <w:rsid w:val="005219EE"/>
    <w:rsid w:val="00550235"/>
    <w:rsid w:val="005814B9"/>
    <w:rsid w:val="005D44A7"/>
    <w:rsid w:val="007348CA"/>
    <w:rsid w:val="00772D6F"/>
    <w:rsid w:val="007A29E9"/>
    <w:rsid w:val="007E0922"/>
    <w:rsid w:val="008874C1"/>
    <w:rsid w:val="008D08B9"/>
    <w:rsid w:val="00936F3B"/>
    <w:rsid w:val="00A46C51"/>
    <w:rsid w:val="00A520C6"/>
    <w:rsid w:val="00A70916"/>
    <w:rsid w:val="00AC7AC2"/>
    <w:rsid w:val="00B02250"/>
    <w:rsid w:val="00B603A3"/>
    <w:rsid w:val="00BE66F5"/>
    <w:rsid w:val="00C17181"/>
    <w:rsid w:val="00D07472"/>
    <w:rsid w:val="00D46639"/>
    <w:rsid w:val="00DE50C4"/>
    <w:rsid w:val="00E214CE"/>
    <w:rsid w:val="00E240EE"/>
    <w:rsid w:val="00EA4413"/>
    <w:rsid w:val="00F34F6B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850F0"/>
  <w14:defaultImageDpi w14:val="0"/>
  <w15:docId w15:val="{E287C34D-48D1-4F0C-B1A6-44BA3F3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8D08B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8D08B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432A-8CB1-4B90-A81B-E5A0DB49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上杉恒雄</dc:creator>
  <cp:keywords/>
  <dc:description/>
  <cp:lastModifiedBy>user</cp:lastModifiedBy>
  <cp:revision>2</cp:revision>
  <cp:lastPrinted>2017-01-30T23:57:00Z</cp:lastPrinted>
  <dcterms:created xsi:type="dcterms:W3CDTF">2021-04-05T06:54:00Z</dcterms:created>
  <dcterms:modified xsi:type="dcterms:W3CDTF">2021-04-05T06:54:00Z</dcterms:modified>
</cp:coreProperties>
</file>