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6A" w:rsidRPr="00F14780" w:rsidRDefault="006F72A8" w:rsidP="00C4476A">
      <w:pPr>
        <w:spacing w:line="280" w:lineRule="exact"/>
        <w:ind w:firstLineChars="129" w:firstLine="284"/>
        <w:rPr>
          <w:rFonts w:hAnsi="ＭＳ 明朝"/>
          <w:snapToGrid w:val="0"/>
          <w:sz w:val="22"/>
          <w:szCs w:val="22"/>
        </w:rPr>
      </w:pPr>
      <w:r w:rsidRPr="00F14780">
        <w:rPr>
          <w:rFonts w:hAnsi="ＭＳ 明朝" w:hint="eastAsia"/>
          <w:b/>
          <w:snapToGrid w:val="0"/>
          <w:sz w:val="22"/>
          <w:szCs w:val="22"/>
        </w:rPr>
        <w:t>様式第２号</w:t>
      </w:r>
      <w:r w:rsidRPr="00F14780">
        <w:rPr>
          <w:rFonts w:hAnsi="ＭＳ 明朝" w:hint="eastAsia"/>
          <w:snapToGrid w:val="0"/>
          <w:sz w:val="22"/>
          <w:szCs w:val="22"/>
        </w:rPr>
        <w:t>（第７</w:t>
      </w:r>
      <w:r w:rsidR="00320D91" w:rsidRPr="00F14780">
        <w:rPr>
          <w:rFonts w:hAnsi="ＭＳ 明朝" w:hint="eastAsia"/>
          <w:snapToGrid w:val="0"/>
          <w:sz w:val="22"/>
          <w:szCs w:val="22"/>
        </w:rPr>
        <w:t>条関係）</w:t>
      </w:r>
    </w:p>
    <w:p w:rsidR="004B6E6F" w:rsidRPr="00F14780" w:rsidRDefault="004B6E6F" w:rsidP="00C4476A">
      <w:pPr>
        <w:spacing w:line="280" w:lineRule="exact"/>
        <w:ind w:firstLineChars="1229" w:firstLine="2950"/>
        <w:rPr>
          <w:rFonts w:hAnsi="ＭＳ 明朝"/>
          <w:snapToGrid w:val="0"/>
          <w:sz w:val="22"/>
          <w:szCs w:val="22"/>
        </w:rPr>
      </w:pPr>
      <w:r w:rsidRPr="00F14780">
        <w:rPr>
          <w:rFonts w:hAnsi="ＭＳ 明朝" w:hint="eastAsia"/>
          <w:snapToGrid w:val="0"/>
          <w:color w:val="000000"/>
          <w:sz w:val="24"/>
          <w:szCs w:val="22"/>
        </w:rPr>
        <w:t>消防訓練（予定・結果）報告書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8"/>
        <w:gridCol w:w="1134"/>
        <w:gridCol w:w="1417"/>
        <w:gridCol w:w="567"/>
        <w:gridCol w:w="993"/>
        <w:gridCol w:w="850"/>
        <w:gridCol w:w="2552"/>
      </w:tblGrid>
      <w:tr w:rsidR="004B6E6F" w:rsidRPr="00F14780" w:rsidTr="00D62215">
        <w:trPr>
          <w:cantSplit/>
          <w:trHeight w:hRule="exact" w:val="3139"/>
        </w:trPr>
        <w:tc>
          <w:tcPr>
            <w:tcW w:w="8721" w:type="dxa"/>
            <w:gridSpan w:val="7"/>
          </w:tcPr>
          <w:p w:rsidR="004B6E6F" w:rsidRPr="00F14780" w:rsidRDefault="004B6E6F" w:rsidP="00C8684A">
            <w:pPr>
              <w:snapToGrid w:val="0"/>
              <w:spacing w:before="60" w:line="240" w:lineRule="exact"/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年　　月　　日</w:t>
            </w:r>
          </w:p>
          <w:p w:rsidR="004B6E6F" w:rsidRPr="00F14780" w:rsidRDefault="004B6E6F" w:rsidP="00C8684A">
            <w:pPr>
              <w:snapToGrid w:val="0"/>
              <w:spacing w:line="240" w:lineRule="atLeas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  <w:p w:rsidR="00E212B8" w:rsidRDefault="00C4476A" w:rsidP="00E212B8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西諸広域行政事務組合</w:t>
            </w:r>
          </w:p>
          <w:p w:rsidR="004B6E6F" w:rsidRPr="00F14780" w:rsidRDefault="004B6E6F" w:rsidP="00E212B8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E212B8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 w:rsidR="006F72A8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消防署長</w:t>
            </w:r>
            <w:r w:rsidR="00FE493F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殿</w:t>
            </w:r>
          </w:p>
          <w:p w:rsidR="00FE3E73" w:rsidRPr="00F14780" w:rsidRDefault="004B6E6F" w:rsidP="00FE3E73">
            <w:pPr>
              <w:snapToGrid w:val="0"/>
              <w:ind w:firstLineChars="2100" w:firstLine="4620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fldChar w:fldCharType="begin"/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instrText>eq \o \ac(\s \up 6(</w:instrTex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instrText>防火</w:instrTex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instrText>),\s \up-6(</w:instrTex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instrText>防災</w:instrTex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instrText>))</w:instrTex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fldChar w:fldCharType="end"/>
            </w:r>
            <w:r w:rsidRPr="00F14780">
              <w:rPr>
                <w:rFonts w:hAnsi="ＭＳ 明朝" w:hint="eastAsia"/>
                <w:snapToGrid w:val="0"/>
                <w:vanish/>
                <w:color w:val="000000"/>
                <w:sz w:val="22"/>
                <w:szCs w:val="22"/>
              </w:rPr>
              <w:t>防火防災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管理者　　　　　　　　　　</w:t>
            </w:r>
          </w:p>
          <w:p w:rsidR="00D62215" w:rsidRPr="00F14780" w:rsidRDefault="004B6E6F" w:rsidP="00D62215">
            <w:pPr>
              <w:snapToGrid w:val="0"/>
              <w:spacing w:line="360" w:lineRule="auto"/>
              <w:ind w:firstLineChars="2200" w:firstLine="4840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氏名　　</w:t>
            </w:r>
            <w:r w:rsidR="00FE3E73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 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　　　　　</w: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  <w:u w:val="single"/>
              </w:rPr>
              <w:t xml:space="preserve"> 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377C7C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</w:t>
            </w:r>
            <w:r w:rsidRPr="00F14780">
              <w:rPr>
                <w:rFonts w:hAnsi="ＭＳ 明朝" w:hint="eastAsia"/>
                <w:snapToGrid w:val="0"/>
                <w:vanish/>
                <w:color w:val="000000"/>
                <w:sz w:val="22"/>
                <w:szCs w:val="22"/>
                <w:u w:val="single"/>
              </w:rPr>
              <w:t>印</w:t>
            </w:r>
          </w:p>
          <w:p w:rsidR="00D62215" w:rsidRPr="00F14780" w:rsidRDefault="004B6E6F" w:rsidP="00D62215">
            <w:pPr>
              <w:snapToGrid w:val="0"/>
              <w:spacing w:line="360" w:lineRule="auto"/>
              <w:ind w:firstLineChars="2200" w:firstLine="4840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電話　　</w: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  <w:u w:val="single"/>
              </w:rPr>
              <w:t xml:space="preserve">    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  <w:u w:val="single"/>
              </w:rPr>
              <w:t xml:space="preserve">　　　　　　　　　　</w:t>
            </w:r>
          </w:p>
          <w:p w:rsidR="004B6E6F" w:rsidRPr="00F14780" w:rsidRDefault="004B6E6F" w:rsidP="00D62215">
            <w:pPr>
              <w:snapToGrid w:val="0"/>
              <w:spacing w:line="360" w:lineRule="auto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消防計画に基づき、消防訓練を実施　</w: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fldChar w:fldCharType="begin"/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instrText>eq \o \al(\s \up 8(</w:instrTex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instrText>□しますので</w:instrTex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instrText>),\s \up-8(</w:instrTex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instrText>□しましたので</w:instrTex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instrText>))</w:instrText>
            </w:r>
            <w:r w:rsidRPr="00F14780">
              <w:rPr>
                <w:rFonts w:hAnsi="ＭＳ 明朝"/>
                <w:snapToGrid w:val="0"/>
                <w:color w:val="000000"/>
                <w:sz w:val="22"/>
                <w:szCs w:val="22"/>
              </w:rPr>
              <w:fldChar w:fldCharType="end"/>
            </w:r>
            <w:r w:rsidRPr="00F14780">
              <w:rPr>
                <w:rFonts w:hAnsi="ＭＳ 明朝" w:hint="eastAsia"/>
                <w:snapToGrid w:val="0"/>
                <w:vanish/>
                <w:color w:val="000000"/>
                <w:sz w:val="22"/>
                <w:szCs w:val="22"/>
              </w:rPr>
              <w:t>□しますので□しましたので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報告します。</w:t>
            </w:r>
          </w:p>
        </w:tc>
      </w:tr>
      <w:tr w:rsidR="004B6E6F" w:rsidRPr="00F14780" w:rsidTr="00C4476A">
        <w:trPr>
          <w:cantSplit/>
          <w:trHeight w:hRule="exact" w:val="397"/>
        </w:trPr>
        <w:tc>
          <w:tcPr>
            <w:tcW w:w="1208" w:type="dxa"/>
            <w:vMerge w:val="restart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防　火</w:t>
            </w:r>
          </w:p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対象物</w:t>
            </w:r>
          </w:p>
        </w:tc>
        <w:tc>
          <w:tcPr>
            <w:tcW w:w="1134" w:type="dxa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97"/>
        </w:trPr>
        <w:tc>
          <w:tcPr>
            <w:tcW w:w="1208" w:type="dxa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6E6F" w:rsidRPr="00F14780" w:rsidRDefault="00C4476A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2977" w:type="dxa"/>
            <w:gridSpan w:val="3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B6E6F" w:rsidRPr="00F14780" w:rsidRDefault="00C4476A" w:rsidP="00C4476A">
            <w:pPr>
              <w:snapToGrid w:val="0"/>
              <w:spacing w:line="240" w:lineRule="exact"/>
              <w:ind w:rightChars="-48" w:right="-101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用　途</w:t>
            </w:r>
          </w:p>
        </w:tc>
        <w:tc>
          <w:tcPr>
            <w:tcW w:w="2552" w:type="dxa"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97"/>
        </w:trPr>
        <w:tc>
          <w:tcPr>
            <w:tcW w:w="2342" w:type="dxa"/>
            <w:gridSpan w:val="2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実施日時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年　　月　　日　　時　　分　　～　　時　　分まで</w:t>
            </w:r>
          </w:p>
        </w:tc>
      </w:tr>
      <w:tr w:rsidR="004B6E6F" w:rsidRPr="00F14780" w:rsidTr="00C4476A">
        <w:trPr>
          <w:cantSplit/>
          <w:trHeight w:hRule="exact" w:val="397"/>
        </w:trPr>
        <w:tc>
          <w:tcPr>
            <w:tcW w:w="2342" w:type="dxa"/>
            <w:gridSpan w:val="2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災害想定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□火災　□地震　□その他（　　　　　　　　　　　　　）</w:t>
            </w:r>
          </w:p>
        </w:tc>
      </w:tr>
      <w:tr w:rsidR="004B6E6F" w:rsidRPr="00F14780" w:rsidTr="00C4476A">
        <w:trPr>
          <w:cantSplit/>
          <w:trHeight w:hRule="exact" w:val="624"/>
        </w:trPr>
        <w:tc>
          <w:tcPr>
            <w:tcW w:w="2342" w:type="dxa"/>
            <w:gridSpan w:val="2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訓練内容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C4476A">
            <w:pPr>
              <w:snapToGrid w:val="0"/>
              <w:spacing w:line="240" w:lineRule="atLeas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□消火訓練　　□通報訓練　　□避難訓練　</w:t>
            </w:r>
          </w:p>
          <w:p w:rsidR="004B6E6F" w:rsidRPr="00F14780" w:rsidRDefault="004B6E6F" w:rsidP="00C4476A">
            <w:pPr>
              <w:snapToGrid w:val="0"/>
              <w:spacing w:line="240" w:lineRule="atLeas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□その他（　　　　　　　　　　　　　　　　　　　　　）</w:t>
            </w:r>
          </w:p>
          <w:p w:rsidR="004B6E6F" w:rsidRPr="00F14780" w:rsidRDefault="004B6E6F" w:rsidP="00C4476A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3C1423" w:rsidRPr="00F14780" w:rsidTr="00C4476A">
        <w:trPr>
          <w:cantSplit/>
          <w:trHeight w:val="397"/>
        </w:trPr>
        <w:tc>
          <w:tcPr>
            <w:tcW w:w="2342" w:type="dxa"/>
            <w:gridSpan w:val="2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参加人員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ind w:right="-108" w:firstLineChars="400" w:firstLine="880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計　　　名（内訳：　　　</w:t>
            </w:r>
            <w:r w:rsidR="00C4476A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　　　　　　　　）</w:t>
            </w:r>
          </w:p>
        </w:tc>
      </w:tr>
      <w:tr w:rsidR="004B6E6F" w:rsidRPr="00F14780" w:rsidTr="00C4476A">
        <w:trPr>
          <w:cantSplit/>
          <w:trHeight w:val="567"/>
        </w:trPr>
        <w:tc>
          <w:tcPr>
            <w:tcW w:w="1208" w:type="dxa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消防機関</w:t>
            </w:r>
          </w:p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立会指導</w:t>
            </w:r>
          </w:p>
        </w:tc>
        <w:tc>
          <w:tcPr>
            <w:tcW w:w="1134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要　　否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FE493F" w:rsidP="00C4476A">
            <w:pPr>
              <w:snapToGrid w:val="0"/>
              <w:spacing w:line="240" w:lineRule="atLeas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□必要（実施日時、訓練内容等の事前協議が必要です。）</w:t>
            </w:r>
          </w:p>
          <w:p w:rsidR="004B6E6F" w:rsidRPr="00F14780" w:rsidRDefault="004B6E6F" w:rsidP="00C4476A">
            <w:pPr>
              <w:snapToGrid w:val="0"/>
              <w:spacing w:line="240" w:lineRule="atLeas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□不要</w:t>
            </w:r>
          </w:p>
        </w:tc>
      </w:tr>
      <w:tr w:rsidR="004B6E6F" w:rsidRPr="00F14780" w:rsidTr="00C4476A">
        <w:trPr>
          <w:cantSplit/>
          <w:trHeight w:val="567"/>
        </w:trPr>
        <w:tc>
          <w:tcPr>
            <w:tcW w:w="1208" w:type="dxa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訓練希望内　　容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C4476A">
            <w:pPr>
              <w:snapToGrid w:val="0"/>
              <w:spacing w:line="240" w:lineRule="atLeast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□防火講話　□訓練評価　□水消火器　　□消火実験用油鍋</w:t>
            </w:r>
          </w:p>
          <w:p w:rsidR="004B6E6F" w:rsidRPr="00F14780" w:rsidRDefault="004B6E6F" w:rsidP="00C4476A">
            <w:pPr>
              <w:snapToGrid w:val="0"/>
              <w:spacing w:line="240" w:lineRule="atLeast"/>
              <w:ind w:right="-105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□その他（　　　　　　　　　　　　　　　　　　　　　）</w:t>
            </w:r>
          </w:p>
        </w:tc>
      </w:tr>
      <w:tr w:rsidR="004B6E6F" w:rsidRPr="00F14780" w:rsidTr="00C4476A">
        <w:trPr>
          <w:cantSplit/>
          <w:trHeight w:val="397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特記事項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C8684A">
            <w:pPr>
              <w:snapToGrid w:val="0"/>
              <w:spacing w:line="240" w:lineRule="atLeast"/>
              <w:ind w:right="-105" w:firstLineChars="400" w:firstLine="880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97"/>
        </w:trPr>
        <w:tc>
          <w:tcPr>
            <w:tcW w:w="1208" w:type="dxa"/>
            <w:vMerge w:val="restart"/>
            <w:vAlign w:val="center"/>
          </w:tcPr>
          <w:p w:rsidR="004B6E6F" w:rsidRPr="00F14780" w:rsidRDefault="004B6E6F" w:rsidP="00C4476A">
            <w:pPr>
              <w:snapToGrid w:val="0"/>
              <w:spacing w:afterLines="50" w:after="190" w:line="240" w:lineRule="atLeast"/>
              <w:ind w:right="-108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訓練結果</w:t>
            </w:r>
          </w:p>
          <w:p w:rsidR="004B6E6F" w:rsidRPr="00F14780" w:rsidRDefault="004B6E6F" w:rsidP="00C4476A">
            <w:pPr>
              <w:snapToGrid w:val="0"/>
              <w:spacing w:line="240" w:lineRule="exact"/>
              <w:ind w:left="145" w:right="-105" w:hangingChars="100" w:hanging="145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/>
                <w:snapToGrid w:val="0"/>
                <w:color w:val="000000"/>
                <w:spacing w:val="2"/>
                <w:w w:val="64"/>
                <w:kern w:val="0"/>
                <w:sz w:val="22"/>
                <w:szCs w:val="22"/>
                <w:fitText w:val="1000" w:id="-1697605120"/>
              </w:rPr>
              <w:t>(</w:t>
            </w:r>
            <w:r w:rsidRPr="00F14780">
              <w:rPr>
                <w:rFonts w:hAnsi="ＭＳ 明朝" w:hint="eastAsia"/>
                <w:snapToGrid w:val="0"/>
                <w:color w:val="000000"/>
                <w:spacing w:val="2"/>
                <w:w w:val="64"/>
                <w:kern w:val="0"/>
                <w:sz w:val="22"/>
                <w:szCs w:val="22"/>
                <w:fitText w:val="1000" w:id="-1697605120"/>
              </w:rPr>
              <w:t>実施済の場合</w:t>
            </w:r>
            <w:r w:rsidRPr="00F14780">
              <w:rPr>
                <w:rFonts w:hAnsi="ＭＳ 明朝"/>
                <w:snapToGrid w:val="0"/>
                <w:color w:val="000000"/>
                <w:spacing w:val="-11"/>
                <w:w w:val="64"/>
                <w:kern w:val="0"/>
                <w:sz w:val="22"/>
                <w:szCs w:val="22"/>
                <w:fitText w:val="1000" w:id="-1697605120"/>
              </w:rPr>
              <w:t>)</w:t>
            </w:r>
          </w:p>
        </w:tc>
        <w:tc>
          <w:tcPr>
            <w:tcW w:w="1134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訓練項目</w:t>
            </w: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実施の有無</w:t>
            </w:r>
          </w:p>
        </w:tc>
        <w:tc>
          <w:tcPr>
            <w:tcW w:w="4962" w:type="dxa"/>
            <w:gridSpan w:val="4"/>
            <w:vAlign w:val="center"/>
          </w:tcPr>
          <w:p w:rsidR="004B6E6F" w:rsidRPr="00F14780" w:rsidRDefault="00FE493F" w:rsidP="00C4476A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所</w:t>
            </w:r>
            <w:r w:rsidR="00C4476A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="004B6E6F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見</w:t>
            </w:r>
          </w:p>
        </w:tc>
      </w:tr>
      <w:tr w:rsidR="004B6E6F" w:rsidRPr="00F14780" w:rsidTr="00C4476A">
        <w:trPr>
          <w:cantSplit/>
          <w:trHeight w:hRule="exact" w:val="340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消　　火</w:t>
            </w: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□行った</w:t>
            </w:r>
          </w:p>
        </w:tc>
        <w:tc>
          <w:tcPr>
            <w:tcW w:w="4962" w:type="dxa"/>
            <w:gridSpan w:val="4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40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□行わない</w:t>
            </w:r>
          </w:p>
        </w:tc>
        <w:tc>
          <w:tcPr>
            <w:tcW w:w="4962" w:type="dxa"/>
            <w:gridSpan w:val="4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40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通　　報</w:t>
            </w: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□行った</w:t>
            </w:r>
          </w:p>
        </w:tc>
        <w:tc>
          <w:tcPr>
            <w:tcW w:w="4962" w:type="dxa"/>
            <w:gridSpan w:val="4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40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□行わない</w:t>
            </w:r>
          </w:p>
        </w:tc>
        <w:tc>
          <w:tcPr>
            <w:tcW w:w="4962" w:type="dxa"/>
            <w:gridSpan w:val="4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40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避難誘導</w:t>
            </w: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□行った</w:t>
            </w:r>
          </w:p>
        </w:tc>
        <w:tc>
          <w:tcPr>
            <w:tcW w:w="4962" w:type="dxa"/>
            <w:gridSpan w:val="4"/>
            <w:vMerge w:val="restart"/>
            <w:vAlign w:val="center"/>
          </w:tcPr>
          <w:p w:rsidR="004B6E6F" w:rsidRPr="00F14780" w:rsidRDefault="004B6E6F" w:rsidP="00FE493F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40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□行わない</w:t>
            </w:r>
          </w:p>
        </w:tc>
        <w:tc>
          <w:tcPr>
            <w:tcW w:w="4962" w:type="dxa"/>
            <w:gridSpan w:val="4"/>
            <w:vMerge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hRule="exact" w:val="397"/>
        </w:trPr>
        <w:tc>
          <w:tcPr>
            <w:tcW w:w="1208" w:type="dxa"/>
            <w:vMerge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pacing w:val="75"/>
                <w:kern w:val="0"/>
                <w:sz w:val="22"/>
                <w:szCs w:val="22"/>
                <w:fitText w:val="960" w:id="-1697605119"/>
              </w:rPr>
              <w:t>その</w:t>
            </w:r>
            <w:r w:rsidRPr="00F14780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  <w:fitText w:val="960" w:id="-1697605119"/>
              </w:rPr>
              <w:t>他</w:t>
            </w:r>
          </w:p>
        </w:tc>
        <w:tc>
          <w:tcPr>
            <w:tcW w:w="6379" w:type="dxa"/>
            <w:gridSpan w:val="5"/>
            <w:vAlign w:val="center"/>
          </w:tcPr>
          <w:p w:rsidR="004B6E6F" w:rsidRPr="00F14780" w:rsidRDefault="004B6E6F" w:rsidP="00FE493F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4B6E6F" w:rsidRPr="00F14780" w:rsidTr="00C4476A">
        <w:trPr>
          <w:cantSplit/>
          <w:trHeight w:val="397"/>
        </w:trPr>
        <w:tc>
          <w:tcPr>
            <w:tcW w:w="4326" w:type="dxa"/>
            <w:gridSpan w:val="4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ind w:firstLineChars="650" w:firstLine="1430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※</w:t>
            </w:r>
            <w:r w:rsidR="00FE493F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受　付　欄</w:t>
            </w:r>
          </w:p>
        </w:tc>
        <w:tc>
          <w:tcPr>
            <w:tcW w:w="4395" w:type="dxa"/>
            <w:gridSpan w:val="3"/>
            <w:vAlign w:val="center"/>
          </w:tcPr>
          <w:p w:rsidR="004B6E6F" w:rsidRPr="00F14780" w:rsidRDefault="004B6E6F" w:rsidP="00C4476A">
            <w:pPr>
              <w:snapToGrid w:val="0"/>
              <w:spacing w:line="240" w:lineRule="exact"/>
              <w:ind w:firstLineChars="550" w:firstLine="1210"/>
              <w:jc w:val="lef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※</w:t>
            </w:r>
            <w:r w:rsidR="00FE493F"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1478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経　過　欄</w:t>
            </w:r>
          </w:p>
        </w:tc>
      </w:tr>
      <w:tr w:rsidR="004B6E6F" w:rsidRPr="00F14780" w:rsidTr="00C4476A">
        <w:trPr>
          <w:cantSplit/>
          <w:trHeight w:hRule="exact" w:val="1276"/>
        </w:trPr>
        <w:tc>
          <w:tcPr>
            <w:tcW w:w="4326" w:type="dxa"/>
            <w:gridSpan w:val="4"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B6E6F" w:rsidRPr="00F14780" w:rsidRDefault="004B6E6F" w:rsidP="00C8684A">
            <w:pPr>
              <w:snapToGrid w:val="0"/>
              <w:spacing w:line="240" w:lineRule="exac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F72A8" w:rsidRPr="00F14780" w:rsidRDefault="004B6E6F" w:rsidP="00642F02">
      <w:pPr>
        <w:spacing w:line="240" w:lineRule="exact"/>
        <w:ind w:firstLineChars="100" w:firstLine="216"/>
        <w:rPr>
          <w:rFonts w:hAnsi="ＭＳ 明朝"/>
          <w:snapToGrid w:val="0"/>
          <w:color w:val="000000"/>
          <w:sz w:val="22"/>
          <w:szCs w:val="22"/>
        </w:rPr>
      </w:pPr>
      <w:r w:rsidRPr="00F14780">
        <w:rPr>
          <w:rFonts w:hAnsi="ＭＳ 明朝" w:hint="eastAsia"/>
          <w:snapToGrid w:val="0"/>
          <w:color w:val="000000"/>
          <w:spacing w:val="-2"/>
          <w:sz w:val="22"/>
          <w:szCs w:val="22"/>
        </w:rPr>
        <w:t xml:space="preserve">備考　</w:t>
      </w:r>
      <w:r w:rsidR="00F65B38" w:rsidRPr="00F14780">
        <w:rPr>
          <w:rFonts w:hAnsi="ＭＳ 明朝" w:hint="eastAsia"/>
          <w:snapToGrid w:val="0"/>
          <w:color w:val="000000"/>
          <w:sz w:val="22"/>
          <w:szCs w:val="22"/>
        </w:rPr>
        <w:t>１　この用紙の大きさは、日本産業</w:t>
      </w:r>
      <w:r w:rsidR="006F72A8" w:rsidRPr="00F14780">
        <w:rPr>
          <w:rFonts w:hAnsi="ＭＳ 明朝" w:hint="eastAsia"/>
          <w:snapToGrid w:val="0"/>
          <w:color w:val="000000"/>
          <w:sz w:val="22"/>
          <w:szCs w:val="22"/>
        </w:rPr>
        <w:t>規格Ａ４とすること。</w:t>
      </w:r>
    </w:p>
    <w:p w:rsidR="00F25D35" w:rsidRPr="00F14780" w:rsidRDefault="006F72A8" w:rsidP="00642F02">
      <w:pPr>
        <w:spacing w:line="240" w:lineRule="exact"/>
        <w:ind w:firstLineChars="400" w:firstLine="880"/>
        <w:rPr>
          <w:rFonts w:hAnsi="ＭＳ 明朝"/>
          <w:color w:val="000000"/>
          <w:sz w:val="22"/>
          <w:szCs w:val="22"/>
        </w:rPr>
      </w:pPr>
      <w:r w:rsidRPr="00F14780">
        <w:rPr>
          <w:rFonts w:hAnsi="ＭＳ 明朝" w:hint="eastAsia"/>
          <w:color w:val="000000"/>
          <w:sz w:val="22"/>
          <w:szCs w:val="22"/>
        </w:rPr>
        <w:t>２　この報告書は、正副各１通提出すること。</w:t>
      </w:r>
    </w:p>
    <w:p w:rsidR="00F25D35" w:rsidRPr="00F14780" w:rsidRDefault="00F25D35" w:rsidP="00642F02">
      <w:pPr>
        <w:spacing w:line="240" w:lineRule="exact"/>
        <w:ind w:firstLineChars="400" w:firstLine="864"/>
        <w:rPr>
          <w:rFonts w:hAnsi="ＭＳ 明朝"/>
          <w:snapToGrid w:val="0"/>
          <w:spacing w:val="-2"/>
          <w:sz w:val="22"/>
          <w:szCs w:val="22"/>
        </w:rPr>
      </w:pPr>
      <w:r w:rsidRPr="00F14780">
        <w:rPr>
          <w:rFonts w:hAnsi="ＭＳ 明朝" w:hint="eastAsia"/>
          <w:snapToGrid w:val="0"/>
          <w:color w:val="000000"/>
          <w:spacing w:val="-2"/>
          <w:sz w:val="22"/>
          <w:szCs w:val="22"/>
        </w:rPr>
        <w:t>３　※印</w:t>
      </w:r>
      <w:r w:rsidRPr="00F14780">
        <w:rPr>
          <w:rFonts w:hAnsi="ＭＳ 明朝" w:hint="eastAsia"/>
          <w:snapToGrid w:val="0"/>
          <w:spacing w:val="-2"/>
          <w:sz w:val="22"/>
          <w:szCs w:val="22"/>
        </w:rPr>
        <w:t>欄は、記入しないこと。</w:t>
      </w:r>
    </w:p>
    <w:p w:rsidR="004B6E6F" w:rsidRPr="00F14780" w:rsidRDefault="00F25D35" w:rsidP="00642F02">
      <w:pPr>
        <w:spacing w:line="240" w:lineRule="exact"/>
        <w:ind w:firstLineChars="400" w:firstLine="864"/>
        <w:rPr>
          <w:rFonts w:hAnsi="ＭＳ 明朝"/>
          <w:snapToGrid w:val="0"/>
          <w:spacing w:val="-2"/>
          <w:sz w:val="22"/>
          <w:szCs w:val="22"/>
        </w:rPr>
      </w:pPr>
      <w:r w:rsidRPr="00F14780">
        <w:rPr>
          <w:rFonts w:hAnsi="ＭＳ 明朝" w:hint="eastAsia"/>
          <w:snapToGrid w:val="0"/>
          <w:spacing w:val="-2"/>
          <w:sz w:val="22"/>
          <w:szCs w:val="22"/>
        </w:rPr>
        <w:t>４</w:t>
      </w:r>
      <w:r w:rsidR="004B6E6F" w:rsidRPr="00F14780">
        <w:rPr>
          <w:rFonts w:hAnsi="ＭＳ 明朝" w:hint="eastAsia"/>
          <w:snapToGrid w:val="0"/>
          <w:spacing w:val="-2"/>
          <w:sz w:val="22"/>
          <w:szCs w:val="22"/>
        </w:rPr>
        <w:t xml:space="preserve">　□欄には</w:t>
      </w:r>
      <w:r w:rsidR="004B6E6F" w:rsidRPr="00F14780">
        <w:rPr>
          <w:rFonts w:hAnsi="ＭＳ 明朝" w:hint="eastAsia"/>
          <w:b/>
          <w:bCs/>
          <w:i/>
          <w:iCs/>
          <w:snapToGrid w:val="0"/>
          <w:spacing w:val="-2"/>
          <w:sz w:val="22"/>
          <w:szCs w:val="22"/>
        </w:rPr>
        <w:t>レ</w:t>
      </w:r>
      <w:r w:rsidR="004B6E6F" w:rsidRPr="00F14780">
        <w:rPr>
          <w:rFonts w:hAnsi="ＭＳ 明朝" w:hint="eastAsia"/>
          <w:snapToGrid w:val="0"/>
          <w:spacing w:val="-2"/>
          <w:sz w:val="22"/>
          <w:szCs w:val="22"/>
        </w:rPr>
        <w:t>印を</w:t>
      </w:r>
      <w:r w:rsidR="00EE1303" w:rsidRPr="00F14780">
        <w:rPr>
          <w:rFonts w:hAnsi="ＭＳ 明朝" w:hint="eastAsia"/>
          <w:snapToGrid w:val="0"/>
          <w:spacing w:val="-2"/>
          <w:sz w:val="22"/>
          <w:szCs w:val="22"/>
        </w:rPr>
        <w:t>記入すること。</w:t>
      </w:r>
    </w:p>
    <w:p w:rsidR="004B6E6F" w:rsidRPr="00F14780" w:rsidRDefault="00F25D35" w:rsidP="00642F02">
      <w:pPr>
        <w:spacing w:line="240" w:lineRule="exact"/>
        <w:ind w:firstLineChars="400" w:firstLine="864"/>
        <w:rPr>
          <w:rFonts w:hAnsi="ＭＳ 明朝"/>
          <w:snapToGrid w:val="0"/>
          <w:spacing w:val="-2"/>
          <w:sz w:val="22"/>
          <w:szCs w:val="22"/>
        </w:rPr>
      </w:pPr>
      <w:r w:rsidRPr="00F14780">
        <w:rPr>
          <w:rFonts w:hAnsi="ＭＳ 明朝" w:hint="eastAsia"/>
          <w:snapToGrid w:val="0"/>
          <w:spacing w:val="-2"/>
          <w:sz w:val="22"/>
          <w:szCs w:val="22"/>
        </w:rPr>
        <w:t>５</w:t>
      </w:r>
      <w:r w:rsidR="004B6E6F" w:rsidRPr="00F14780">
        <w:rPr>
          <w:rFonts w:hAnsi="ＭＳ 明朝" w:hint="eastAsia"/>
          <w:snapToGrid w:val="0"/>
          <w:spacing w:val="-2"/>
          <w:sz w:val="22"/>
          <w:szCs w:val="22"/>
        </w:rPr>
        <w:t xml:space="preserve">　具体的な訓練計画書がある場合は、添付</w:t>
      </w:r>
      <w:r w:rsidR="00EE1303" w:rsidRPr="00F14780">
        <w:rPr>
          <w:rFonts w:hAnsi="ＭＳ 明朝" w:hint="eastAsia"/>
          <w:snapToGrid w:val="0"/>
          <w:spacing w:val="-2"/>
          <w:sz w:val="22"/>
          <w:szCs w:val="22"/>
        </w:rPr>
        <w:t>すること</w:t>
      </w:r>
      <w:r w:rsidR="004B6E6F" w:rsidRPr="00F14780">
        <w:rPr>
          <w:rFonts w:hAnsi="ＭＳ 明朝" w:hint="eastAsia"/>
          <w:snapToGrid w:val="0"/>
          <w:spacing w:val="-2"/>
          <w:sz w:val="22"/>
          <w:szCs w:val="22"/>
        </w:rPr>
        <w:t>。</w:t>
      </w:r>
    </w:p>
    <w:p w:rsidR="006F72A8" w:rsidRPr="00F14780" w:rsidRDefault="00F25D35" w:rsidP="00642F02">
      <w:pPr>
        <w:spacing w:line="240" w:lineRule="exact"/>
        <w:ind w:firstLineChars="400" w:firstLine="864"/>
        <w:rPr>
          <w:rFonts w:hAnsi="ＭＳ 明朝"/>
          <w:snapToGrid w:val="0"/>
          <w:spacing w:val="-2"/>
          <w:sz w:val="22"/>
          <w:szCs w:val="22"/>
        </w:rPr>
      </w:pPr>
      <w:r w:rsidRPr="00F14780">
        <w:rPr>
          <w:rFonts w:hAnsi="ＭＳ 明朝" w:hint="eastAsia"/>
          <w:snapToGrid w:val="0"/>
          <w:spacing w:val="-2"/>
          <w:sz w:val="22"/>
          <w:szCs w:val="22"/>
        </w:rPr>
        <w:t>６</w:t>
      </w:r>
      <w:r w:rsidR="004B6E6F" w:rsidRPr="00F14780">
        <w:rPr>
          <w:rFonts w:hAnsi="ＭＳ 明朝" w:hint="eastAsia"/>
          <w:snapToGrid w:val="0"/>
          <w:spacing w:val="-2"/>
          <w:sz w:val="22"/>
          <w:szCs w:val="22"/>
        </w:rPr>
        <w:t xml:space="preserve">　自主的な訓練で通報訓練（１１９番又は火災通報装置による訓練）を実施する</w:t>
      </w:r>
    </w:p>
    <w:p w:rsidR="004B6E6F" w:rsidRPr="00F14780" w:rsidRDefault="004B6E6F" w:rsidP="00642F02">
      <w:pPr>
        <w:spacing w:line="240" w:lineRule="exact"/>
        <w:ind w:firstLineChars="500" w:firstLine="1080"/>
        <w:rPr>
          <w:rFonts w:hAnsi="ＭＳ 明朝"/>
          <w:snapToGrid w:val="0"/>
          <w:spacing w:val="-2"/>
          <w:sz w:val="22"/>
          <w:szCs w:val="22"/>
        </w:rPr>
      </w:pPr>
      <w:r w:rsidRPr="00F14780">
        <w:rPr>
          <w:rFonts w:hAnsi="ＭＳ 明朝" w:hint="eastAsia"/>
          <w:snapToGrid w:val="0"/>
          <w:spacing w:val="-2"/>
          <w:sz w:val="22"/>
          <w:szCs w:val="22"/>
        </w:rPr>
        <w:t>場合は、消防本部指令係（２３－０１１９）へ事前に連絡</w:t>
      </w:r>
      <w:r w:rsidR="00EE1303" w:rsidRPr="00F14780">
        <w:rPr>
          <w:rFonts w:hAnsi="ＭＳ 明朝" w:hint="eastAsia"/>
          <w:snapToGrid w:val="0"/>
          <w:spacing w:val="-2"/>
          <w:sz w:val="22"/>
          <w:szCs w:val="22"/>
        </w:rPr>
        <w:t>すること</w:t>
      </w:r>
      <w:r w:rsidRPr="00F14780">
        <w:rPr>
          <w:rFonts w:hAnsi="ＭＳ 明朝" w:hint="eastAsia"/>
          <w:snapToGrid w:val="0"/>
          <w:spacing w:val="-2"/>
          <w:sz w:val="22"/>
          <w:szCs w:val="22"/>
        </w:rPr>
        <w:t>。</w:t>
      </w:r>
    </w:p>
    <w:p w:rsidR="006F72A8" w:rsidRPr="00F14780" w:rsidRDefault="00F25D35" w:rsidP="00EE1303">
      <w:pPr>
        <w:spacing w:line="240" w:lineRule="exact"/>
        <w:ind w:firstLineChars="400" w:firstLine="864"/>
        <w:rPr>
          <w:rFonts w:hAnsi="ＭＳ 明朝"/>
          <w:snapToGrid w:val="0"/>
          <w:spacing w:val="-2"/>
          <w:sz w:val="22"/>
          <w:szCs w:val="22"/>
        </w:rPr>
      </w:pPr>
      <w:r w:rsidRPr="00F14780">
        <w:rPr>
          <w:rFonts w:hAnsi="ＭＳ 明朝" w:hint="eastAsia"/>
          <w:snapToGrid w:val="0"/>
          <w:spacing w:val="-2"/>
          <w:sz w:val="22"/>
          <w:szCs w:val="22"/>
        </w:rPr>
        <w:t>７</w:t>
      </w:r>
      <w:r w:rsidR="004B6E6F" w:rsidRPr="00F14780">
        <w:rPr>
          <w:rFonts w:hAnsi="ＭＳ 明朝" w:hint="eastAsia"/>
          <w:snapToGrid w:val="0"/>
          <w:spacing w:val="-2"/>
          <w:sz w:val="22"/>
          <w:szCs w:val="22"/>
        </w:rPr>
        <w:t xml:space="preserve">　消防機関の立会指導については、緊急出動等により立会いできないことが</w:t>
      </w:r>
      <w:r w:rsidR="00EE1303" w:rsidRPr="00F14780">
        <w:rPr>
          <w:rFonts w:hAnsi="ＭＳ 明朝" w:hint="eastAsia"/>
          <w:snapToGrid w:val="0"/>
          <w:spacing w:val="-2"/>
          <w:sz w:val="22"/>
          <w:szCs w:val="22"/>
        </w:rPr>
        <w:t>ある。</w:t>
      </w:r>
    </w:p>
    <w:p w:rsidR="004B6E6F" w:rsidRPr="00F14780" w:rsidRDefault="004B6E6F" w:rsidP="00642F02">
      <w:pPr>
        <w:spacing w:line="240" w:lineRule="exact"/>
        <w:ind w:firstLineChars="500" w:firstLine="1080"/>
        <w:rPr>
          <w:rFonts w:hAnsi="ＭＳ 明朝"/>
          <w:snapToGrid w:val="0"/>
          <w:spacing w:val="-2"/>
          <w:sz w:val="22"/>
          <w:szCs w:val="22"/>
        </w:rPr>
      </w:pPr>
    </w:p>
    <w:sectPr w:rsidR="004B6E6F" w:rsidRPr="00F14780" w:rsidSect="00C4476A">
      <w:type w:val="continuous"/>
      <w:pgSz w:w="11906" w:h="16838" w:code="9"/>
      <w:pgMar w:top="907" w:right="720" w:bottom="72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B6" w:rsidRDefault="00300EB6">
      <w:r>
        <w:separator/>
      </w:r>
    </w:p>
  </w:endnote>
  <w:endnote w:type="continuationSeparator" w:id="0">
    <w:p w:rsidR="00300EB6" w:rsidRDefault="003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B6" w:rsidRDefault="00300EB6">
      <w:r>
        <w:separator/>
      </w:r>
    </w:p>
  </w:footnote>
  <w:footnote w:type="continuationSeparator" w:id="0">
    <w:p w:rsidR="00300EB6" w:rsidRDefault="0030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3025"/>
    <w:rsid w:val="0001684B"/>
    <w:rsid w:val="000178CB"/>
    <w:rsid w:val="000F2208"/>
    <w:rsid w:val="001457E6"/>
    <w:rsid w:val="001F1333"/>
    <w:rsid w:val="001F7CF8"/>
    <w:rsid w:val="0021081A"/>
    <w:rsid w:val="00211F51"/>
    <w:rsid w:val="002A2F00"/>
    <w:rsid w:val="00300EB6"/>
    <w:rsid w:val="00320D91"/>
    <w:rsid w:val="00354BE7"/>
    <w:rsid w:val="00377C7C"/>
    <w:rsid w:val="003820D8"/>
    <w:rsid w:val="003C1423"/>
    <w:rsid w:val="00452BF3"/>
    <w:rsid w:val="004760A8"/>
    <w:rsid w:val="004B6E6F"/>
    <w:rsid w:val="004C3025"/>
    <w:rsid w:val="00520701"/>
    <w:rsid w:val="005D6026"/>
    <w:rsid w:val="005F1FAE"/>
    <w:rsid w:val="00642F02"/>
    <w:rsid w:val="00697FD1"/>
    <w:rsid w:val="006F72A8"/>
    <w:rsid w:val="0078439C"/>
    <w:rsid w:val="009D132D"/>
    <w:rsid w:val="009E4AEE"/>
    <w:rsid w:val="00B20CE1"/>
    <w:rsid w:val="00C33038"/>
    <w:rsid w:val="00C4476A"/>
    <w:rsid w:val="00C8684A"/>
    <w:rsid w:val="00CA6032"/>
    <w:rsid w:val="00CD2787"/>
    <w:rsid w:val="00D62215"/>
    <w:rsid w:val="00DD1922"/>
    <w:rsid w:val="00DD71A1"/>
    <w:rsid w:val="00E212B8"/>
    <w:rsid w:val="00EB6FF6"/>
    <w:rsid w:val="00EE1303"/>
    <w:rsid w:val="00F1205A"/>
    <w:rsid w:val="00F13F35"/>
    <w:rsid w:val="00F14780"/>
    <w:rsid w:val="00F25D35"/>
    <w:rsid w:val="00F65B38"/>
    <w:rsid w:val="00FE3E73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0A4D4"/>
  <w14:defaultImageDpi w14:val="0"/>
  <w15:docId w15:val="{E040AF9D-19C4-4180-8014-24490A1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内山</dc:creator>
  <cp:keywords/>
  <dc:description/>
  <cp:lastModifiedBy>user</cp:lastModifiedBy>
  <cp:revision>6</cp:revision>
  <cp:lastPrinted>1999-11-19T13:42:00Z</cp:lastPrinted>
  <dcterms:created xsi:type="dcterms:W3CDTF">2021-10-26T00:26:00Z</dcterms:created>
  <dcterms:modified xsi:type="dcterms:W3CDTF">2023-12-25T06:47:00Z</dcterms:modified>
</cp:coreProperties>
</file>